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4" w:rsidRPr="0051724B" w:rsidRDefault="00D849C4" w:rsidP="005172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</w:t>
      </w:r>
      <w:r w:rsidRPr="0051724B">
        <w:rPr>
          <w:rFonts w:ascii="Times New Roman" w:hAnsi="Times New Roman"/>
          <w:b/>
          <w:sz w:val="28"/>
          <w:szCs w:val="28"/>
        </w:rPr>
        <w:t>й отчет о прохождении производственной практики</w:t>
      </w:r>
    </w:p>
    <w:p w:rsidR="00D849C4" w:rsidRPr="004101D2" w:rsidRDefault="00D849C4" w:rsidP="0041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1D2">
        <w:rPr>
          <w:rFonts w:ascii="Times New Roman" w:hAnsi="Times New Roman"/>
          <w:sz w:val="28"/>
          <w:szCs w:val="28"/>
        </w:rPr>
        <w:t>«Организация внеурочной деятельности и общения младших школьников в начальных классах и начальных классах компенсирующего и</w:t>
      </w:r>
    </w:p>
    <w:p w:rsidR="00D849C4" w:rsidRDefault="00D849C4" w:rsidP="0041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1D2">
        <w:rPr>
          <w:rFonts w:ascii="Times New Roman" w:hAnsi="Times New Roman"/>
          <w:sz w:val="28"/>
          <w:szCs w:val="28"/>
        </w:rPr>
        <w:t>коррекционно</w:t>
      </w:r>
      <w:r w:rsidRPr="004101D2">
        <w:rPr>
          <w:rFonts w:ascii="Times New Roman" w:hAnsi="Times New Roman"/>
          <w:bCs/>
          <w:sz w:val="28"/>
          <w:szCs w:val="28"/>
        </w:rPr>
        <w:t>-</w:t>
      </w:r>
      <w:r w:rsidRPr="004101D2">
        <w:rPr>
          <w:rFonts w:ascii="Times New Roman" w:hAnsi="Times New Roman"/>
          <w:sz w:val="28"/>
          <w:szCs w:val="28"/>
        </w:rPr>
        <w:t>развивающего образования</w:t>
      </w:r>
    </w:p>
    <w:p w:rsidR="00D849C4" w:rsidRPr="004101D2" w:rsidRDefault="00D849C4" w:rsidP="0041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9C4" w:rsidRPr="0051724B" w:rsidRDefault="00D849C4" w:rsidP="0051724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студентки ____</w:t>
      </w:r>
      <w:r w:rsidRPr="0051724B">
        <w:rPr>
          <w:rFonts w:ascii="Times New Roman" w:hAnsi="Times New Roman"/>
          <w:sz w:val="28"/>
          <w:szCs w:val="28"/>
        </w:rPr>
        <w:t>курса  по специальности «Коррекционная педагогика в начальном образовании» Ф.И.</w:t>
      </w:r>
      <w:r>
        <w:rPr>
          <w:rFonts w:ascii="Times New Roman" w:hAnsi="Times New Roman"/>
          <w:sz w:val="28"/>
          <w:szCs w:val="28"/>
        </w:rPr>
        <w:t>О</w:t>
      </w:r>
      <w:r w:rsidRPr="0051724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849C4" w:rsidRPr="00AA3F50" w:rsidRDefault="00D849C4" w:rsidP="00517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AA3F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D849C4" w:rsidRPr="00AA3F50" w:rsidRDefault="00D849C4" w:rsidP="00517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F50">
        <w:rPr>
          <w:rFonts w:ascii="Times New Roman" w:hAnsi="Times New Roman"/>
          <w:sz w:val="28"/>
          <w:szCs w:val="28"/>
        </w:rPr>
        <w:t xml:space="preserve">место прохождения практики: </w:t>
      </w:r>
      <w:r w:rsidRPr="00AA3F50">
        <w:rPr>
          <w:rFonts w:ascii="Times New Roman" w:hAnsi="Times New Roman"/>
          <w:sz w:val="28"/>
          <w:szCs w:val="28"/>
          <w:u w:val="single"/>
        </w:rPr>
        <w:t>___________________________________</w:t>
      </w:r>
    </w:p>
    <w:p w:rsidR="00D849C4" w:rsidRPr="0051724B" w:rsidRDefault="00D849C4" w:rsidP="005172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724B">
        <w:rPr>
          <w:rFonts w:ascii="Times New Roman" w:hAnsi="Times New Roman"/>
          <w:sz w:val="28"/>
          <w:szCs w:val="28"/>
        </w:rPr>
        <w:t>Задание: напишите  рефлексивный анализ по итогам производственной практики.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темы занятий и класс, в котором</w:t>
      </w:r>
      <w:r w:rsidRPr="0051724B">
        <w:rPr>
          <w:rFonts w:ascii="Times New Roman" w:hAnsi="Times New Roman"/>
          <w:sz w:val="28"/>
          <w:szCs w:val="28"/>
        </w:rPr>
        <w:t xml:space="preserve"> проходила практика.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724B">
        <w:rPr>
          <w:rFonts w:ascii="Times New Roman" w:hAnsi="Times New Roman"/>
          <w:sz w:val="28"/>
          <w:szCs w:val="28"/>
        </w:rPr>
        <w:t>Какие методы обучения использовали для активизации познавательной деятельности учащихся. Почему</w:t>
      </w:r>
      <w:r>
        <w:rPr>
          <w:rFonts w:ascii="Times New Roman" w:hAnsi="Times New Roman"/>
          <w:sz w:val="28"/>
          <w:szCs w:val="28"/>
        </w:rPr>
        <w:t>?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724B">
        <w:rPr>
          <w:rFonts w:ascii="Times New Roman" w:hAnsi="Times New Roman"/>
          <w:sz w:val="28"/>
          <w:szCs w:val="28"/>
        </w:rPr>
        <w:t>Какие формы организации деятельности применяли на занятии? Чем это было обосновано?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724B">
        <w:rPr>
          <w:rFonts w:ascii="Times New Roman" w:hAnsi="Times New Roman"/>
          <w:sz w:val="28"/>
          <w:szCs w:val="28"/>
        </w:rPr>
        <w:t>Какое (какие) из проведенн</w:t>
      </w:r>
      <w:r>
        <w:rPr>
          <w:rFonts w:ascii="Times New Roman" w:hAnsi="Times New Roman"/>
          <w:sz w:val="28"/>
          <w:szCs w:val="28"/>
        </w:rPr>
        <w:t>ых занятий понравилось. Почему?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724B">
        <w:rPr>
          <w:rFonts w:ascii="Times New Roman" w:hAnsi="Times New Roman"/>
          <w:sz w:val="28"/>
          <w:szCs w:val="28"/>
        </w:rPr>
        <w:t>Какие трудности испыт</w:t>
      </w:r>
      <w:r>
        <w:rPr>
          <w:rFonts w:ascii="Times New Roman" w:hAnsi="Times New Roman"/>
          <w:sz w:val="28"/>
          <w:szCs w:val="28"/>
        </w:rPr>
        <w:t>ывали при подготовке к занятиям?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724B">
        <w:rPr>
          <w:rFonts w:ascii="Times New Roman" w:hAnsi="Times New Roman"/>
          <w:sz w:val="28"/>
          <w:szCs w:val="28"/>
        </w:rPr>
        <w:t>Чему научились на практике?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бы </w:t>
      </w:r>
      <w:r w:rsidRPr="0051724B">
        <w:rPr>
          <w:rFonts w:ascii="Times New Roman" w:hAnsi="Times New Roman"/>
          <w:sz w:val="28"/>
          <w:szCs w:val="28"/>
        </w:rPr>
        <w:t xml:space="preserve"> хотели улучшить в своей профессиональной подготовке?</w:t>
      </w:r>
    </w:p>
    <w:p w:rsidR="00D849C4" w:rsidRPr="0051724B" w:rsidRDefault="00D849C4" w:rsidP="00517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724B">
        <w:rPr>
          <w:rFonts w:ascii="Times New Roman" w:hAnsi="Times New Roman"/>
          <w:sz w:val="28"/>
          <w:szCs w:val="28"/>
        </w:rPr>
        <w:t>Предложите  рекомендации и пожелания по организации практики для улучшения теоретической и практической подготовки студентов к профессиональной деятельности.</w:t>
      </w:r>
    </w:p>
    <w:p w:rsidR="00D849C4" w:rsidRPr="0051724B" w:rsidRDefault="00D849C4" w:rsidP="005172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D849C4" w:rsidRPr="001869ED" w:rsidRDefault="00D849C4" w:rsidP="00AA3F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D849C4" w:rsidRPr="001869ED" w:rsidSect="00DE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DB5"/>
    <w:multiLevelType w:val="hybridMultilevel"/>
    <w:tmpl w:val="DF183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822C3C"/>
    <w:multiLevelType w:val="hybridMultilevel"/>
    <w:tmpl w:val="56DEF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42"/>
    <w:rsid w:val="00061B42"/>
    <w:rsid w:val="00081F82"/>
    <w:rsid w:val="001869ED"/>
    <w:rsid w:val="002373ED"/>
    <w:rsid w:val="0033164B"/>
    <w:rsid w:val="004101D2"/>
    <w:rsid w:val="004E5678"/>
    <w:rsid w:val="0051724B"/>
    <w:rsid w:val="005507C1"/>
    <w:rsid w:val="00592999"/>
    <w:rsid w:val="007F0716"/>
    <w:rsid w:val="008A1951"/>
    <w:rsid w:val="008F6633"/>
    <w:rsid w:val="009870DC"/>
    <w:rsid w:val="009A3CEF"/>
    <w:rsid w:val="009D6A12"/>
    <w:rsid w:val="00A978F0"/>
    <w:rsid w:val="00A97B37"/>
    <w:rsid w:val="00AA3F50"/>
    <w:rsid w:val="00C71DA1"/>
    <w:rsid w:val="00D849C4"/>
    <w:rsid w:val="00DD0500"/>
    <w:rsid w:val="00DE28B2"/>
    <w:rsid w:val="00F93132"/>
    <w:rsid w:val="00FD0A03"/>
    <w:rsid w:val="00F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2014-12-02T12:41:00Z</dcterms:created>
  <dcterms:modified xsi:type="dcterms:W3CDTF">2015-02-07T18:03:00Z</dcterms:modified>
</cp:coreProperties>
</file>